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B63A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30D9C">
              <w:rPr>
                <w:b/>
              </w:rPr>
              <w:t>10</w:t>
            </w:r>
            <w:r w:rsidR="00DB63A7">
              <w:rPr>
                <w:b/>
              </w:rPr>
              <w:t>9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B63A7">
            <w:pPr>
              <w:spacing w:line="360" w:lineRule="auto"/>
            </w:pPr>
            <w:r w:rsidRPr="003B41E1">
              <w:t xml:space="preserve">Nº </w:t>
            </w:r>
            <w:r w:rsidR="00DB63A7">
              <w:t>3913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B63A7">
            <w:pPr>
              <w:spacing w:line="360" w:lineRule="auto"/>
            </w:pPr>
            <w:r w:rsidRPr="003B41E1">
              <w:t xml:space="preserve">N° </w:t>
            </w:r>
            <w:r w:rsidR="00DB63A7">
              <w:t>171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Default="00FF558F" w:rsidP="00C1157F">
      <w:pPr>
        <w:spacing w:line="360" w:lineRule="auto"/>
        <w:jc w:val="both"/>
      </w:pPr>
    </w:p>
    <w:p w:rsidR="00BB2390" w:rsidRDefault="00BB2390" w:rsidP="00C1157F">
      <w:pPr>
        <w:spacing w:line="360" w:lineRule="auto"/>
        <w:jc w:val="both"/>
      </w:pPr>
    </w:p>
    <w:p w:rsidR="00BB2390" w:rsidRPr="003B41E1" w:rsidRDefault="00BB2390" w:rsidP="00C1157F">
      <w:pPr>
        <w:spacing w:line="360" w:lineRule="auto"/>
        <w:jc w:val="both"/>
      </w:pPr>
    </w:p>
    <w:p w:rsidR="007B2CE4" w:rsidRDefault="00E029BB" w:rsidP="00C1157F">
      <w:pPr>
        <w:pStyle w:val="Ttulo2"/>
        <w:spacing w:line="360" w:lineRule="auto"/>
      </w:pPr>
      <w:r w:rsidRPr="003B41E1">
        <w:t>ATA</w:t>
      </w:r>
    </w:p>
    <w:p w:rsidR="00BB2390" w:rsidRDefault="00BB2390" w:rsidP="00BB2390"/>
    <w:p w:rsidR="00BB2390" w:rsidRPr="00BB2390" w:rsidRDefault="00BB2390" w:rsidP="00BB2390"/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F81783">
        <w:t>1</w:t>
      </w:r>
      <w:r w:rsidR="0019507F">
        <w:t>3</w:t>
      </w:r>
      <w:r w:rsidR="00C2462F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DB63A7">
        <w:t>quatorze</w:t>
      </w:r>
      <w:r w:rsidR="00540E29">
        <w:t xml:space="preserve"> </w:t>
      </w:r>
      <w:r w:rsidR="002D3EBD" w:rsidRPr="00322761">
        <w:t>horas</w:t>
      </w:r>
      <w:r w:rsidRPr="00322761">
        <w:t xml:space="preserve">, reuniu-se o Pregoeiro: Neudeir Loureiro do Amaral – Mat. 41/6594 – </w:t>
      </w:r>
      <w:r w:rsidRPr="00240914">
        <w:t xml:space="preserve">CPLC, </w:t>
      </w:r>
      <w:r w:rsidR="00A576FD" w:rsidRPr="00512948">
        <w:rPr>
          <w:color w:val="000000"/>
        </w:rPr>
        <w:t>Lohrana Vieira de Aguiar</w:t>
      </w:r>
      <w:r w:rsidRPr="00512948">
        <w:rPr>
          <w:color w:val="000000"/>
        </w:rPr>
        <w:t xml:space="preserve"> – Mat. </w:t>
      </w:r>
      <w:r w:rsidR="00A576FD" w:rsidRPr="00512948">
        <w:rPr>
          <w:color w:val="000000"/>
        </w:rPr>
        <w:t>41</w:t>
      </w:r>
      <w:r w:rsidRPr="00512948">
        <w:rPr>
          <w:color w:val="000000"/>
        </w:rPr>
        <w:t>/66</w:t>
      </w:r>
      <w:r w:rsidR="00A576FD" w:rsidRPr="00512948">
        <w:rPr>
          <w:color w:val="000000"/>
        </w:rPr>
        <w:t>38</w:t>
      </w:r>
      <w:r w:rsidRPr="00512948">
        <w:rPr>
          <w:color w:val="000000"/>
        </w:rPr>
        <w:t xml:space="preserve"> - SM</w:t>
      </w:r>
      <w:r w:rsidR="00A576FD" w:rsidRPr="00512948">
        <w:rPr>
          <w:color w:val="000000"/>
        </w:rPr>
        <w:t>OI</w:t>
      </w:r>
      <w:r w:rsidRPr="00240914">
        <w:t xml:space="preserve">, </w:t>
      </w:r>
      <w:r w:rsidR="00A576FD" w:rsidRPr="00240914">
        <w:t>Márcio Mello da Silva</w:t>
      </w:r>
      <w:r w:rsidRPr="00240914">
        <w:t xml:space="preserve"> - Mat. </w:t>
      </w:r>
      <w:r w:rsidR="00A576FD" w:rsidRPr="00240914">
        <w:t>10/6425 - SMF</w:t>
      </w:r>
      <w:r w:rsidRPr="00240914">
        <w:t xml:space="preserve"> e Elaine Aparecida Santos de Almeida – Mat. 10/3981 - SMPG</w:t>
      </w:r>
      <w:r w:rsidR="00861EAD" w:rsidRPr="00240914">
        <w:t>,</w:t>
      </w:r>
      <w:r w:rsidRPr="00240914">
        <w:t xml:space="preserve"> para realizar licitação na modalidade Pregão Presencial, atendendo ao solicitado no processo nº </w:t>
      </w:r>
      <w:r w:rsidR="00DB63A7">
        <w:t>3913</w:t>
      </w:r>
      <w:r w:rsidR="00307AEC" w:rsidRPr="00240914">
        <w:t>/</w:t>
      </w:r>
      <w:r w:rsidR="0053549E" w:rsidRPr="00240914">
        <w:t>18</w:t>
      </w:r>
      <w:r w:rsidRPr="00240914">
        <w:t xml:space="preserve"> da </w:t>
      </w:r>
      <w:r w:rsidR="00F81783" w:rsidRPr="00512948">
        <w:rPr>
          <w:color w:val="000000"/>
        </w:rPr>
        <w:t xml:space="preserve">Secretaria Municipal de </w:t>
      </w:r>
      <w:r w:rsidR="00DB63A7">
        <w:rPr>
          <w:color w:val="000000"/>
        </w:rPr>
        <w:t>Assistência Social e Direitos Humanos</w:t>
      </w:r>
      <w:r w:rsidR="00240914">
        <w:t>,</w:t>
      </w:r>
      <w:r w:rsidRPr="00240914">
        <w:t xml:space="preserve"> que trata da: “</w:t>
      </w:r>
      <w:r w:rsidR="00DB63A7">
        <w:t>Aquisição de 04 (quatro) tablets</w:t>
      </w:r>
      <w:r w:rsidR="00DB63A7" w:rsidRPr="00B85337">
        <w:t xml:space="preserve"> para atender ao </w:t>
      </w:r>
      <w:r w:rsidR="00DB63A7">
        <w:t>Cadastro Único do Programa Bolsa Família.</w:t>
      </w:r>
      <w:r w:rsidR="00094297" w:rsidRPr="00240914">
        <w:t xml:space="preserve">”. </w:t>
      </w:r>
      <w:r w:rsidRPr="00240914">
        <w:t xml:space="preserve">As seguintes empresas retiraram o Edital de Convocação, devidamente publicado na Edição nº </w:t>
      </w:r>
      <w:r w:rsidR="00C1157F" w:rsidRPr="00240914">
        <w:t>5</w:t>
      </w:r>
      <w:r w:rsidR="00613774">
        <w:t>6</w:t>
      </w:r>
      <w:r w:rsidR="00F81783">
        <w:t>4</w:t>
      </w:r>
      <w:r w:rsidRPr="00240914">
        <w:t xml:space="preserve"> de </w:t>
      </w:r>
      <w:r w:rsidR="00DB63A7">
        <w:t>26</w:t>
      </w:r>
      <w:r w:rsidR="00897ABE" w:rsidRPr="00240914">
        <w:t>/</w:t>
      </w:r>
      <w:r w:rsidR="00BD07E9" w:rsidRPr="00240914">
        <w:t>10</w:t>
      </w:r>
      <w:r w:rsidRPr="00240914">
        <w:t>/2018 do Jornal O Popular, pág</w:t>
      </w:r>
      <w:r w:rsidR="00C1157F" w:rsidRPr="00240914">
        <w:t>.</w:t>
      </w:r>
      <w:r w:rsidRPr="00240914">
        <w:t xml:space="preserve"> </w:t>
      </w:r>
      <w:r w:rsidR="00F81783">
        <w:t>10</w:t>
      </w:r>
      <w:r w:rsidRPr="00240914">
        <w:t>, bem como</w:t>
      </w:r>
      <w:r w:rsidR="00307AEC" w:rsidRPr="00240914">
        <w:t xml:space="preserve"> </w:t>
      </w:r>
      <w:r w:rsidR="00930D9C" w:rsidRPr="00240914">
        <w:t>no</w:t>
      </w:r>
      <w:r w:rsidR="00307AEC" w:rsidRPr="00240914">
        <w:t xml:space="preserve"> </w:t>
      </w:r>
      <w:r w:rsidR="00DB63A7">
        <w:t xml:space="preserve">Jornal Extra do dia 26/10/2018, no </w:t>
      </w:r>
      <w:r w:rsidRPr="00240914">
        <w:t>site do Jornal O Popular</w:t>
      </w:r>
      <w:r w:rsidRPr="00A04E11">
        <w:t xml:space="preserve">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="00240914">
        <w:t>) e no quadro de avisos</w:t>
      </w:r>
      <w:r w:rsidR="00F81783">
        <w:t>:</w:t>
      </w:r>
      <w:r w:rsidR="00240914">
        <w:t xml:space="preserve"> </w:t>
      </w:r>
      <w:r w:rsidR="00651EC1">
        <w:rPr>
          <w:b/>
        </w:rPr>
        <w:t xml:space="preserve">MARCO ANTONIO CAETANO CARUBA </w:t>
      </w:r>
      <w:r w:rsidR="00651EC1" w:rsidRPr="00A04E11">
        <w:t>– CNPJ</w:t>
      </w:r>
      <w:r w:rsidR="00651EC1">
        <w:t xml:space="preserve"> 11.691.351/0001-46, </w:t>
      </w:r>
      <w:r w:rsidR="00651EC1">
        <w:rPr>
          <w:b/>
        </w:rPr>
        <w:t xml:space="preserve">CANAÃ DE CARMO DISTRIBUIDORA LTDA - ME </w:t>
      </w:r>
      <w:r w:rsidR="00651EC1" w:rsidRPr="00A04E11">
        <w:t>– CNPJ</w:t>
      </w:r>
      <w:r w:rsidR="00651EC1">
        <w:t xml:space="preserve"> 10.542.335/0001-95, </w:t>
      </w:r>
      <w:r w:rsidR="00651EC1">
        <w:rPr>
          <w:b/>
        </w:rPr>
        <w:t xml:space="preserve">VOGAS MAGAZINE LTDA - ME </w:t>
      </w:r>
      <w:r w:rsidR="00651EC1" w:rsidRPr="00A04E11">
        <w:t>– CNPJ</w:t>
      </w:r>
      <w:r w:rsidR="00651EC1">
        <w:t xml:space="preserve"> 02.345.977/0001-76, </w:t>
      </w:r>
      <w:r w:rsidR="00651EC1">
        <w:rPr>
          <w:b/>
        </w:rPr>
        <w:t xml:space="preserve">MADIPRAL DISTRIBUIDRA DE PRODUTOS DE ARMARINHO LTDA </w:t>
      </w:r>
      <w:r w:rsidR="00651EC1" w:rsidRPr="00A04E11">
        <w:t>– CNPJ</w:t>
      </w:r>
      <w:r w:rsidR="00651EC1">
        <w:t xml:space="preserve"> 29.934.080/0001-34, </w:t>
      </w:r>
      <w:r w:rsidR="00651EC1">
        <w:rPr>
          <w:b/>
        </w:rPr>
        <w:t xml:space="preserve">KARINA BEAUCLAIR VOGAS </w:t>
      </w:r>
      <w:r w:rsidR="00651EC1" w:rsidRPr="00A04E11">
        <w:t>– CNPJ</w:t>
      </w:r>
      <w:r w:rsidR="00651EC1">
        <w:t xml:space="preserve"> 21.616.612/0001-83</w:t>
      </w:r>
      <w:r w:rsidR="00651EC1" w:rsidRPr="00A04E11">
        <w:t xml:space="preserve">. As empresas </w:t>
      </w:r>
      <w:r w:rsidR="00651EC1">
        <w:rPr>
          <w:b/>
        </w:rPr>
        <w:t xml:space="preserve">MARCO ANTONIO CAETANO CARUBA, CANAÃ DE CARMO DISTRIBUIDORA LTDA – ME, VOGAS MAGAZINE LTDA – ME, MADIPRAL DISTRIBUIDRA DE PRODUTOS DE ARMARINHO LTDA </w:t>
      </w:r>
      <w:r w:rsidR="00651EC1">
        <w:t xml:space="preserve">e </w:t>
      </w:r>
      <w:r w:rsidR="00651EC1">
        <w:rPr>
          <w:b/>
        </w:rPr>
        <w:t>KARINA BEAUCLAIR VOGAS</w:t>
      </w:r>
      <w:r w:rsidR="00651EC1" w:rsidRPr="00A04E11">
        <w:t xml:space="preserve"> compareceram para o certame. Inicialmente, em conformidade com às disposições contidas no Edital, o Pregoeiro e sua equipe de apoio</w:t>
      </w:r>
      <w:r w:rsidR="00651EC1" w:rsidRPr="00322761">
        <w:t xml:space="preserve"> abriram a sessão pública e efetuaram o </w:t>
      </w:r>
      <w:r w:rsidR="00651EC1" w:rsidRPr="00322761">
        <w:lastRenderedPageBreak/>
        <w:t xml:space="preserve">credenciamento </w:t>
      </w:r>
      <w:r w:rsidR="00651EC1">
        <w:t>dos</w:t>
      </w:r>
      <w:r w:rsidR="00651EC1" w:rsidRPr="00322761">
        <w:t xml:space="preserve"> interessados. A e</w:t>
      </w:r>
      <w:r w:rsidR="00651EC1">
        <w:t xml:space="preserve">mpresa </w:t>
      </w:r>
      <w:r w:rsidR="00651EC1">
        <w:rPr>
          <w:b/>
        </w:rPr>
        <w:t xml:space="preserve">MARCO ANTONIO CAETANO CARUBA </w:t>
      </w:r>
      <w:r w:rsidR="00651EC1" w:rsidRPr="00322761">
        <w:t>representada por</w:t>
      </w:r>
      <w:r w:rsidR="00651EC1">
        <w:t xml:space="preserve"> </w:t>
      </w:r>
      <w:r w:rsidR="00651EC1" w:rsidRPr="00EF73A2">
        <w:rPr>
          <w:i/>
        </w:rPr>
        <w:t>Marco Antonio Caetano Caruba</w:t>
      </w:r>
      <w:r w:rsidR="00651EC1" w:rsidRPr="00322761">
        <w:rPr>
          <w:i/>
          <w:color w:val="FF0000"/>
        </w:rPr>
        <w:t>,</w:t>
      </w:r>
      <w:r w:rsidR="00651EC1" w:rsidRPr="00681263">
        <w:t xml:space="preserve"> </w:t>
      </w:r>
      <w:r w:rsidR="00651EC1" w:rsidRPr="00322761">
        <w:t>A e</w:t>
      </w:r>
      <w:r w:rsidR="00651EC1">
        <w:t xml:space="preserve">mpresa </w:t>
      </w:r>
      <w:r w:rsidR="00651EC1">
        <w:rPr>
          <w:b/>
        </w:rPr>
        <w:t>CANAÃ DE CARMO DISTRIBUIDORA LTDA - ME</w:t>
      </w:r>
      <w:r w:rsidR="00651EC1" w:rsidRPr="00322761">
        <w:t xml:space="preserve"> representada por</w:t>
      </w:r>
      <w:r w:rsidR="00651EC1">
        <w:t xml:space="preserve"> </w:t>
      </w:r>
      <w:r w:rsidR="00651EC1" w:rsidRPr="004E0BF0">
        <w:rPr>
          <w:i/>
        </w:rPr>
        <w:t>Filipi Campanati Carvalho</w:t>
      </w:r>
      <w:r w:rsidR="00651EC1">
        <w:rPr>
          <w:i/>
        </w:rPr>
        <w:t xml:space="preserve">, </w:t>
      </w:r>
      <w:r w:rsidR="00651EC1" w:rsidRPr="00322761">
        <w:t>A e</w:t>
      </w:r>
      <w:r w:rsidR="00651EC1">
        <w:t xml:space="preserve">mpresa </w:t>
      </w:r>
      <w:r w:rsidR="00651EC1">
        <w:rPr>
          <w:b/>
        </w:rPr>
        <w:t>VOGAS MAGAZINE LTDA - ME</w:t>
      </w:r>
      <w:r w:rsidR="00651EC1" w:rsidRPr="00322761">
        <w:t xml:space="preserve"> representada por</w:t>
      </w:r>
      <w:r w:rsidR="00651EC1">
        <w:t xml:space="preserve"> </w:t>
      </w:r>
      <w:r w:rsidR="00651EC1">
        <w:rPr>
          <w:i/>
        </w:rPr>
        <w:t xml:space="preserve">Túlio Vogas Figueia Custódio, </w:t>
      </w:r>
      <w:r w:rsidR="00651EC1" w:rsidRPr="00322761">
        <w:t>A e</w:t>
      </w:r>
      <w:r w:rsidR="00651EC1">
        <w:t xml:space="preserve">mpresa </w:t>
      </w:r>
      <w:r w:rsidR="00651EC1">
        <w:rPr>
          <w:b/>
        </w:rPr>
        <w:t xml:space="preserve">MADIPRAL DISTRIBUIDRA DE PRODUTOS DE ARMARINHO LTDA </w:t>
      </w:r>
      <w:r w:rsidR="00651EC1" w:rsidRPr="00322761">
        <w:t>representada por</w:t>
      </w:r>
      <w:r w:rsidR="00651EC1">
        <w:t xml:space="preserve"> </w:t>
      </w:r>
      <w:r w:rsidR="00651EC1">
        <w:rPr>
          <w:i/>
        </w:rPr>
        <w:t>Patrícia Berçot de Carvalho,</w:t>
      </w:r>
      <w:r w:rsidR="00651EC1" w:rsidRPr="00651EC1">
        <w:t xml:space="preserve"> </w:t>
      </w:r>
      <w:r w:rsidR="00651EC1" w:rsidRPr="00322761">
        <w:t>A e</w:t>
      </w:r>
      <w:r w:rsidR="00651EC1">
        <w:t xml:space="preserve">mpresa </w:t>
      </w:r>
      <w:r w:rsidR="00651EC1">
        <w:rPr>
          <w:b/>
        </w:rPr>
        <w:t>KARINA BEAUCLAIR VOGAS</w:t>
      </w:r>
      <w:r w:rsidR="00651EC1" w:rsidRPr="00322761">
        <w:t xml:space="preserve"> representada por</w:t>
      </w:r>
      <w:r w:rsidR="00651EC1">
        <w:t xml:space="preserve"> </w:t>
      </w:r>
      <w:r w:rsidR="00651EC1" w:rsidRPr="00651EC1">
        <w:rPr>
          <w:i/>
        </w:rPr>
        <w:t>Karina Beauclair Vogas</w:t>
      </w:r>
      <w:r w:rsidR="00651EC1" w:rsidRPr="00322761">
        <w:rPr>
          <w:i/>
        </w:rPr>
        <w:t xml:space="preserve">. </w:t>
      </w:r>
      <w:r w:rsidR="00651EC1" w:rsidRPr="00322761">
        <w:t>Em seguida foram recebidos a declaração de que cumpre os requisitos de habilitação, os envelopes contendo a “PROPOSTA” e a documentação de “HABILITAÇÃO”. Todas as empresas</w:t>
      </w:r>
      <w:r w:rsidR="00651EC1">
        <w:t xml:space="preserve"> presentes </w:t>
      </w:r>
      <w:r w:rsidR="00651EC1" w:rsidRPr="00322761">
        <w:rPr>
          <w:color w:val="000000" w:themeColor="text1"/>
        </w:rPr>
        <w:t>apresentaram</w:t>
      </w:r>
      <w:r w:rsidR="00651EC1">
        <w:rPr>
          <w:color w:val="000000" w:themeColor="text1"/>
        </w:rPr>
        <w:t xml:space="preserve"> </w:t>
      </w:r>
      <w:r w:rsidR="00651EC1" w:rsidRPr="00322761">
        <w:t xml:space="preserve">documentação de enquadramento em Microempresa ou Empresa de Pequeno Porte conforme exigido no Item </w:t>
      </w:r>
      <w:r w:rsidR="00651EC1">
        <w:t>6.3</w:t>
      </w:r>
      <w:r w:rsidR="00651EC1" w:rsidRPr="00322761">
        <w:t xml:space="preserve"> do Edital. </w:t>
      </w:r>
      <w:r w:rsidR="009234EE" w:rsidRPr="00322761">
        <w:t>Ato contínuo o Pregoeiro</w:t>
      </w:r>
      <w:r w:rsidR="009234EE">
        <w:t xml:space="preserve"> </w:t>
      </w:r>
      <w:r w:rsidR="009234EE" w:rsidRPr="00322761">
        <w:t>e sua equipe de apoio procederam à abertura do envelope de “PROPOSTA” e ao registro do preço apresentado pelas respectivas licitantes, sendo este o constante no “histórico” em anexo a presente Ata.</w:t>
      </w:r>
      <w:r w:rsidR="009234EE">
        <w:t xml:space="preserve"> Foram </w:t>
      </w:r>
      <w:r w:rsidR="009234EE" w:rsidRPr="00105A9F">
        <w:rPr>
          <w:color w:val="000000"/>
        </w:rPr>
        <w:t>qualificados pelo Pregoeiro, para ingresso na fase de lances o autor da proposta de menor preço unitário e todos os demais licitantes que tenham apresentado propostas em valores sucessivos e superiores em até 10% (dez por cento) à de menor preço por item</w:t>
      </w:r>
      <w:r w:rsidR="009234EE">
        <w:rPr>
          <w:color w:val="000000"/>
        </w:rPr>
        <w:t>, conforme o item 9.5 do Edital</w:t>
      </w:r>
      <w:r w:rsidR="009234EE" w:rsidRPr="00105A9F">
        <w:rPr>
          <w:color w:val="000000"/>
        </w:rPr>
        <w:t>.</w:t>
      </w:r>
      <w:r w:rsidR="00651EC1">
        <w:t xml:space="preserve"> </w:t>
      </w:r>
      <w:r w:rsidR="00651EC1" w:rsidRPr="00322761">
        <w:t>Os proponentes classificados foram convocados para negociação do preço</w:t>
      </w:r>
      <w:r w:rsidR="00651EC1">
        <w:t xml:space="preserve"> unitário</w:t>
      </w:r>
      <w:r w:rsidR="00651EC1" w:rsidRPr="00322761">
        <w:t xml:space="preserve"> inicia</w:t>
      </w:r>
      <w:r w:rsidR="00651EC1">
        <w:t>l</w:t>
      </w:r>
      <w:r w:rsidR="00651EC1" w:rsidRPr="00322761">
        <w:t xml:space="preserve"> e ofert</w:t>
      </w:r>
      <w:r w:rsidR="00651EC1">
        <w:t>ou</w:t>
      </w:r>
      <w:r w:rsidR="00651EC1" w:rsidRPr="00322761">
        <w:t xml:space="preserve"> lances conforme registrado no histórico em anexo. Após incansável negociação por parte do Pregoeiro, a equipe verificou que o preço estava compatíve</w:t>
      </w:r>
      <w:r w:rsidR="00651EC1">
        <w:t>l</w:t>
      </w:r>
      <w:r w:rsidR="00651EC1" w:rsidRPr="00322761">
        <w:t xml:space="preserve"> ao estimado no comércio local. Em seguida, considerando o critério de menor preço </w:t>
      </w:r>
      <w:r w:rsidR="00651EC1">
        <w:t>unitário</w:t>
      </w:r>
      <w:r w:rsidR="00651EC1" w:rsidRPr="00322761">
        <w:t>, o Pregoeiro</w:t>
      </w:r>
      <w:r w:rsidR="00651EC1">
        <w:t xml:space="preserve"> </w:t>
      </w:r>
      <w:r w:rsidR="00651EC1" w:rsidRPr="00322761">
        <w:t xml:space="preserve">e sua equipe de apoio divulgaram o resultado: Empresa </w:t>
      </w:r>
      <w:r w:rsidR="009234EE">
        <w:rPr>
          <w:b/>
        </w:rPr>
        <w:t>VOGAS MAGAZINE LTDA - ME</w:t>
      </w:r>
      <w:r w:rsidR="009234EE" w:rsidRPr="00322761">
        <w:t xml:space="preserve"> </w:t>
      </w:r>
      <w:r w:rsidR="00651EC1" w:rsidRPr="00322761">
        <w:t xml:space="preserve">ofertou o menor lance para </w:t>
      </w:r>
      <w:r w:rsidR="00651EC1">
        <w:t>fornecer o ite</w:t>
      </w:r>
      <w:r w:rsidR="009234EE">
        <w:t>m</w:t>
      </w:r>
      <w:r w:rsidR="00651EC1" w:rsidRPr="00322761">
        <w:t>, conforme mapa de apuração em anexo, sendo o valor total de</w:t>
      </w:r>
      <w:r w:rsidR="00651EC1" w:rsidRPr="00322761">
        <w:rPr>
          <w:b/>
          <w:i/>
        </w:rPr>
        <w:t xml:space="preserve"> R$ </w:t>
      </w:r>
      <w:r w:rsidR="009234EE">
        <w:rPr>
          <w:b/>
          <w:i/>
        </w:rPr>
        <w:t>1.636,00</w:t>
      </w:r>
      <w:r w:rsidR="00651EC1" w:rsidRPr="00322761">
        <w:rPr>
          <w:b/>
          <w:i/>
        </w:rPr>
        <w:t xml:space="preserve"> (</w:t>
      </w:r>
      <w:r w:rsidR="009234EE">
        <w:rPr>
          <w:b/>
          <w:i/>
        </w:rPr>
        <w:t>um</w:t>
      </w:r>
      <w:r w:rsidR="00651EC1">
        <w:rPr>
          <w:b/>
          <w:i/>
        </w:rPr>
        <w:t xml:space="preserve"> mil, </w:t>
      </w:r>
      <w:r w:rsidR="009234EE">
        <w:rPr>
          <w:b/>
          <w:i/>
        </w:rPr>
        <w:t>seisc</w:t>
      </w:r>
      <w:r w:rsidR="00651EC1">
        <w:rPr>
          <w:b/>
          <w:i/>
        </w:rPr>
        <w:t xml:space="preserve">entos e </w:t>
      </w:r>
      <w:r w:rsidR="009234EE">
        <w:rPr>
          <w:b/>
          <w:i/>
        </w:rPr>
        <w:t>trinta e seis</w:t>
      </w:r>
      <w:r w:rsidR="00651EC1">
        <w:rPr>
          <w:b/>
          <w:i/>
        </w:rPr>
        <w:t xml:space="preserve"> reais).</w:t>
      </w:r>
      <w:r w:rsidR="009234EE" w:rsidRPr="009234EE">
        <w:t xml:space="preserve"> </w:t>
      </w:r>
      <w:r w:rsidR="009234EE" w:rsidRPr="00322761">
        <w:t>Ato contínuo, o Pregoeiro e sua equipe de apoio procederam a verificação de regularidade da documentação da empresa</w:t>
      </w:r>
      <w:r w:rsidR="009234EE" w:rsidRPr="00322761">
        <w:rPr>
          <w:b/>
        </w:rPr>
        <w:t xml:space="preserve">. </w:t>
      </w:r>
      <w:r w:rsidR="009234EE" w:rsidRPr="00322761">
        <w:t>Verificou que a mesma apresentou</w:t>
      </w:r>
      <w:r w:rsidR="009234EE">
        <w:t xml:space="preserve"> a </w:t>
      </w:r>
      <w:r w:rsidR="009234EE" w:rsidRPr="008E24C5">
        <w:rPr>
          <w:color w:val="000000" w:themeColor="text1"/>
        </w:rPr>
        <w:t xml:space="preserve">Certidão de regularidade para com a Fazenda </w:t>
      </w:r>
      <w:r w:rsidR="009234EE">
        <w:rPr>
          <w:color w:val="000000" w:themeColor="text1"/>
        </w:rPr>
        <w:t xml:space="preserve">Municipal, da sede da licitante, exigida no item 8.3.7 do Edital, com data de validade vencida. Considerando que a empresa comprovou se enquadrar como </w:t>
      </w:r>
      <w:r w:rsidR="009234EE" w:rsidRPr="00322761">
        <w:t xml:space="preserve">Microempresa ou Empresa de Pequeno Porte conforme exigido no Item </w:t>
      </w:r>
      <w:r w:rsidR="009234EE">
        <w:t>6.3</w:t>
      </w:r>
      <w:r w:rsidR="009234EE" w:rsidRPr="00322761">
        <w:t xml:space="preserve"> do Edital</w:t>
      </w:r>
      <w:r w:rsidR="009234EE">
        <w:t>, o Pregoeiro concedeu o prazo de 05 (cinco) dias úteis, prorrogáveis por igual período para que a mesma regularize a documentação. Verificou que os demais documentos foram apresentados conforme</w:t>
      </w:r>
      <w:r w:rsidR="009234EE" w:rsidRPr="00322761">
        <w:t xml:space="preserve"> exigidos no Edital, declarando-a HABILITADA e em seguida VENCEDORA do certame</w:t>
      </w:r>
      <w:r w:rsidR="009234EE">
        <w:t>, desde que cumpra a regularização acima no prazo estipulado</w:t>
      </w:r>
      <w:r w:rsidR="009234EE" w:rsidRPr="00322761">
        <w:t>.</w:t>
      </w:r>
      <w:r w:rsidR="00C61A32" w:rsidRPr="00322761">
        <w:t xml:space="preserve"> </w:t>
      </w:r>
      <w:r w:rsidR="00A77619" w:rsidRPr="00322761">
        <w:t xml:space="preserve">Ato contínuo foi divulgado </w:t>
      </w:r>
      <w:r w:rsidR="00A77619" w:rsidRPr="00322761">
        <w:lastRenderedPageBreak/>
        <w:t>o resultado da licitação conforme indicado no histórico de lan</w:t>
      </w:r>
      <w:r w:rsidR="006458CF" w:rsidRPr="00322761">
        <w:t xml:space="preserve">ces. Foi concedida a palavra </w:t>
      </w:r>
      <w:r w:rsidR="009234EE">
        <w:t>aos</w:t>
      </w:r>
      <w:r w:rsidR="006458CF" w:rsidRPr="00322761">
        <w:t xml:space="preserve"> representante</w:t>
      </w:r>
      <w:r w:rsidR="009234EE">
        <w:t>s</w:t>
      </w:r>
      <w:r w:rsidR="006458CF" w:rsidRPr="00322761">
        <w:t xml:space="preserve"> da</w:t>
      </w:r>
      <w:r w:rsidR="009234EE">
        <w:t>s</w:t>
      </w:r>
      <w:r w:rsidR="006458CF" w:rsidRPr="00322761">
        <w:t xml:space="preserve"> empresa</w:t>
      </w:r>
      <w:r w:rsidR="009234EE">
        <w:t>s</w:t>
      </w:r>
      <w:r w:rsidR="00887599">
        <w:t xml:space="preserve"> presente</w:t>
      </w:r>
      <w:r w:rsidR="009234EE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9234EE">
        <w:t>s</w:t>
      </w:r>
      <w:r w:rsidR="002B301D" w:rsidRPr="00322761">
        <w:t xml:space="preserve"> empresa</w:t>
      </w:r>
      <w:r w:rsidR="009234EE">
        <w:t>s</w:t>
      </w:r>
      <w:r w:rsidR="002B301D" w:rsidRPr="00322761">
        <w:t xml:space="preserve"> renuncia</w:t>
      </w:r>
      <w:r w:rsidR="009234EE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BB2390">
        <w:t>14</w:t>
      </w:r>
      <w:r w:rsidR="00241D31" w:rsidRPr="00322761">
        <w:t>h</w:t>
      </w:r>
      <w:r w:rsidR="00BB2390">
        <w:t>4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BB2390">
        <w:t>s</w:t>
      </w:r>
      <w:r w:rsidR="002B301D" w:rsidRPr="00322761">
        <w:t xml:space="preserve"> da</w:t>
      </w:r>
      <w:r w:rsidR="00BB2390">
        <w:t>s</w:t>
      </w:r>
      <w:r w:rsidR="002B301D" w:rsidRPr="00322761">
        <w:t xml:space="preserve"> empresa</w:t>
      </w:r>
      <w:r w:rsidR="00BB2390">
        <w:t>s</w:t>
      </w:r>
      <w:r w:rsidR="007E0ABA" w:rsidRPr="00322761">
        <w:t xml:space="preserve"> presente</w:t>
      </w:r>
      <w:r w:rsidR="00BB2390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85" w:rsidRDefault="00867785">
      <w:r>
        <w:separator/>
      </w:r>
    </w:p>
  </w:endnote>
  <w:endnote w:type="continuationSeparator" w:id="1">
    <w:p w:rsidR="00867785" w:rsidRDefault="0086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85" w:rsidRDefault="00867785">
      <w:r>
        <w:separator/>
      </w:r>
    </w:p>
  </w:footnote>
  <w:footnote w:type="continuationSeparator" w:id="1">
    <w:p w:rsidR="00867785" w:rsidRDefault="0086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BB2390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796290" cy="796290"/>
          <wp:effectExtent l="19050" t="0" r="381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EE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670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507F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914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2948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66406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3774"/>
    <w:rsid w:val="006157B6"/>
    <w:rsid w:val="00617DCA"/>
    <w:rsid w:val="00622444"/>
    <w:rsid w:val="00625266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1EC1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67785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34EE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26169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3E7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390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49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3903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4E3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1007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4583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B63A7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6611"/>
    <w:rsid w:val="00ED7DA1"/>
    <w:rsid w:val="00EE1E11"/>
    <w:rsid w:val="00EE3F06"/>
    <w:rsid w:val="00EE3F85"/>
    <w:rsid w:val="00EE62FD"/>
    <w:rsid w:val="00EE657E"/>
    <w:rsid w:val="00EF12E6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783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ATA%20PG%20109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EE01-F962-4610-8624-951BF0B6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PG 109-2018.dot</Template>
  <TotalTime>23</TotalTime>
  <Pages>3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4852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2018-11-13T16:38:00Z</cp:lastPrinted>
  <dcterms:created xsi:type="dcterms:W3CDTF">2018-11-13T16:03:00Z</dcterms:created>
  <dcterms:modified xsi:type="dcterms:W3CDTF">2018-11-14T12:12:00Z</dcterms:modified>
</cp:coreProperties>
</file>